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16595B" w14:textId="77777777" w:rsidR="004D3DE9" w:rsidRDefault="008B43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932512E" wp14:editId="6A610C9A">
                <wp:simplePos x="0" y="0"/>
                <wp:positionH relativeFrom="column">
                  <wp:posOffset>781050</wp:posOffset>
                </wp:positionH>
                <wp:positionV relativeFrom="page">
                  <wp:posOffset>550545</wp:posOffset>
                </wp:positionV>
                <wp:extent cx="5705475" cy="11620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4925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C05A1E" w14:textId="77777777" w:rsidR="004D3DE9" w:rsidRPr="008B4383" w:rsidRDefault="008B4383">
                            <w:pPr>
                              <w:pStyle w:val="Heading3"/>
                              <w:rPr>
                                <w:color w:val="0070C0"/>
                                <w:sz w:val="72"/>
                                <w:szCs w:val="72"/>
                                <w:u w:val="double"/>
                              </w:rPr>
                            </w:pPr>
                            <w:r>
                              <w:rPr>
                                <w:color w:val="0070C0"/>
                                <w:sz w:val="72"/>
                                <w:szCs w:val="72"/>
                                <w:u w:val="double"/>
                              </w:rPr>
                              <w:t xml:space="preserve"> </w:t>
                            </w:r>
                            <w:r w:rsidR="004D3DE9" w:rsidRPr="008B4383">
                              <w:rPr>
                                <w:color w:val="0070C0"/>
                                <w:sz w:val="72"/>
                                <w:szCs w:val="72"/>
                                <w:u w:val="double"/>
                              </w:rPr>
                              <w:t>City of Crystal River</w:t>
                            </w:r>
                            <w:r w:rsidR="004D3DE9" w:rsidRPr="008B4383">
                              <w:rPr>
                                <w:color w:val="0070C0"/>
                                <w:sz w:val="72"/>
                                <w:szCs w:val="72"/>
                                <w:u w:val="double"/>
                              </w:rPr>
                              <w:tab/>
                            </w:r>
                            <w:r w:rsidR="004D3DE9" w:rsidRPr="008B4383">
                              <w:rPr>
                                <w:color w:val="0070C0"/>
                                <w:sz w:val="72"/>
                                <w:szCs w:val="72"/>
                                <w:u w:val="double"/>
                              </w:rPr>
                              <w:tab/>
                            </w:r>
                            <w:r w:rsidR="004D3DE9" w:rsidRPr="008B4383">
                              <w:rPr>
                                <w:color w:val="0070C0"/>
                                <w:sz w:val="72"/>
                                <w:szCs w:val="72"/>
                                <w:u w:val="double"/>
                              </w:rPr>
                              <w:tab/>
                            </w:r>
                            <w:r w:rsidR="004D3DE9" w:rsidRPr="008B4383">
                              <w:rPr>
                                <w:color w:val="0070C0"/>
                                <w:sz w:val="72"/>
                                <w:szCs w:val="72"/>
                                <w:u w:val="double"/>
                              </w:rPr>
                              <w:tab/>
                            </w:r>
                          </w:p>
                          <w:p w14:paraId="5A4E123B" w14:textId="77777777" w:rsidR="004D3DE9" w:rsidRPr="008B4383" w:rsidRDefault="004D3DE9">
                            <w:pPr>
                              <w:jc w:val="right"/>
                              <w:rPr>
                                <w:rFonts w:ascii="ZapfEllipt BT" w:hAnsi="ZapfEllipt BT"/>
                                <w:b/>
                                <w:color w:val="0070C0"/>
                                <w:sz w:val="14"/>
                              </w:rPr>
                            </w:pPr>
                            <w:r w:rsidRPr="008B4383">
                              <w:rPr>
                                <w:rFonts w:ascii="ZapfEllipt BT" w:hAnsi="ZapfEllipt BT"/>
                                <w:b/>
                                <w:color w:val="0070C0"/>
                                <w:sz w:val="14"/>
                              </w:rPr>
                              <w:t>123 Northwest Highway 19</w:t>
                            </w:r>
                          </w:p>
                          <w:p w14:paraId="001E3967" w14:textId="77777777" w:rsidR="004D3DE9" w:rsidRPr="00C746DA" w:rsidRDefault="004D3DE9">
                            <w:pPr>
                              <w:jc w:val="right"/>
                              <w:rPr>
                                <w:rFonts w:ascii="ZapfEllipt BT" w:hAnsi="ZapfEllipt BT"/>
                                <w:b/>
                                <w:color w:val="0070C0"/>
                                <w:sz w:val="14"/>
                              </w:rPr>
                            </w:pPr>
                            <w:r w:rsidRPr="00C746DA">
                              <w:rPr>
                                <w:rFonts w:ascii="ZapfEllipt BT" w:hAnsi="ZapfEllipt BT"/>
                                <w:b/>
                                <w:color w:val="0070C0"/>
                                <w:sz w:val="14"/>
                              </w:rPr>
                              <w:t>Crystal River, Florida 34428</w:t>
                            </w:r>
                          </w:p>
                          <w:p w14:paraId="228CE156" w14:textId="77777777" w:rsidR="004D3DE9" w:rsidRPr="00C746DA" w:rsidRDefault="008B4383">
                            <w:pPr>
                              <w:jc w:val="right"/>
                              <w:rPr>
                                <w:rFonts w:ascii="ZapfEllipt BT" w:hAnsi="ZapfEllipt BT"/>
                                <w:b/>
                                <w:color w:val="0070C0"/>
                                <w:sz w:val="14"/>
                              </w:rPr>
                            </w:pPr>
                            <w:r>
                              <w:rPr>
                                <w:rFonts w:ascii="ZapfEllipt BT" w:hAnsi="ZapfEllipt BT"/>
                                <w:b/>
                                <w:color w:val="0070C0"/>
                                <w:sz w:val="14"/>
                              </w:rPr>
                              <w:t>PHONE</w:t>
                            </w:r>
                            <w:r w:rsidR="004D3DE9" w:rsidRPr="00C746DA">
                              <w:rPr>
                                <w:rFonts w:ascii="ZapfEllipt BT" w:hAnsi="ZapfEllipt BT"/>
                                <w:b/>
                                <w:color w:val="0070C0"/>
                                <w:sz w:val="14"/>
                              </w:rPr>
                              <w:t>: (352) 795-4216</w:t>
                            </w:r>
                            <w:r>
                              <w:rPr>
                                <w:rFonts w:ascii="ZapfEllipt BT" w:hAnsi="ZapfEllipt BT"/>
                                <w:b/>
                                <w:color w:val="0070C0"/>
                                <w:sz w:val="14"/>
                              </w:rPr>
                              <w:t xml:space="preserve"> EXT 310</w:t>
                            </w:r>
                          </w:p>
                          <w:p w14:paraId="11AD6D93" w14:textId="77777777" w:rsidR="004D3DE9" w:rsidRDefault="008B4383">
                            <w:pPr>
                              <w:jc w:val="right"/>
                              <w:rPr>
                                <w:rFonts w:ascii="ZapfEllipt BT" w:hAnsi="ZapfEllipt BT"/>
                                <w:b/>
                                <w:color w:val="0070C0"/>
                                <w:sz w:val="14"/>
                              </w:rPr>
                            </w:pPr>
                            <w:r>
                              <w:rPr>
                                <w:rFonts w:ascii="ZapfEllipt BT" w:hAnsi="ZapfEllipt BT"/>
                                <w:b/>
                                <w:color w:val="0070C0"/>
                                <w:sz w:val="14"/>
                              </w:rPr>
                              <w:t>FAX</w:t>
                            </w:r>
                            <w:r w:rsidR="004D3DE9" w:rsidRPr="00C746DA">
                              <w:rPr>
                                <w:rFonts w:ascii="ZapfEllipt BT" w:hAnsi="ZapfEllipt BT"/>
                                <w:b/>
                                <w:color w:val="0070C0"/>
                                <w:sz w:val="14"/>
                              </w:rPr>
                              <w:t>: (352) 795-</w:t>
                            </w:r>
                            <w:r w:rsidR="005216B2">
                              <w:rPr>
                                <w:rFonts w:ascii="ZapfEllipt BT" w:hAnsi="ZapfEllipt BT"/>
                                <w:b/>
                                <w:color w:val="0070C0"/>
                                <w:sz w:val="14"/>
                              </w:rPr>
                              <w:t>6351</w:t>
                            </w:r>
                          </w:p>
                          <w:p w14:paraId="45514D49" w14:textId="25F1DC3C" w:rsidR="008B4383" w:rsidRPr="00C746DA" w:rsidRDefault="008B4383">
                            <w:pPr>
                              <w:jc w:val="right"/>
                              <w:rPr>
                                <w:rFonts w:ascii="ZapfEllipt BT" w:hAnsi="ZapfEllipt BT"/>
                                <w:color w:val="0070C0"/>
                                <w:sz w:val="14"/>
                              </w:rPr>
                            </w:pPr>
                            <w:r>
                              <w:rPr>
                                <w:rFonts w:ascii="ZapfEllipt BT" w:hAnsi="ZapfEllipt BT"/>
                                <w:b/>
                                <w:color w:val="0070C0"/>
                                <w:sz w:val="14"/>
                              </w:rPr>
                              <w:t xml:space="preserve">EMAIL: </w:t>
                            </w:r>
                            <w:r w:rsidR="00007C8D">
                              <w:rPr>
                                <w:rFonts w:ascii="ZapfEllipt BT" w:hAnsi="ZapfEllipt BT"/>
                                <w:b/>
                                <w:color w:val="0070C0"/>
                                <w:sz w:val="14"/>
                              </w:rPr>
                              <w:t>mhansen</w:t>
                            </w:r>
                            <w:r>
                              <w:rPr>
                                <w:rFonts w:ascii="ZapfEllipt BT" w:hAnsi="ZapfEllipt BT"/>
                                <w:b/>
                                <w:color w:val="0070C0"/>
                                <w:sz w:val="14"/>
                              </w:rPr>
                              <w:t>@crystalriverfl.org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251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5pt;margin-top:43.35pt;width:449.25pt;height:9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" o:allowincell="f" filled="f" stroked="f" strokeweight="2.75pt">
                <v:stroke linestyle="thinThick"/>
                <v:textbox>
                  <w:txbxContent>
                    <w:p w14:paraId="5CC05A1E" w14:textId="77777777" w:rsidR="004D3DE9" w:rsidRPr="008B4383" w:rsidRDefault="008B4383">
                      <w:pPr>
                        <w:pStyle w:val="Heading3"/>
                        <w:rPr>
                          <w:color w:val="0070C0"/>
                          <w:sz w:val="72"/>
                          <w:szCs w:val="72"/>
                          <w:u w:val="double"/>
                        </w:rPr>
                      </w:pPr>
                      <w:r>
                        <w:rPr>
                          <w:color w:val="0070C0"/>
                          <w:sz w:val="72"/>
                          <w:szCs w:val="72"/>
                          <w:u w:val="double"/>
                        </w:rPr>
                        <w:t xml:space="preserve"> </w:t>
                      </w:r>
                      <w:r w:rsidR="004D3DE9" w:rsidRPr="008B4383">
                        <w:rPr>
                          <w:color w:val="0070C0"/>
                          <w:sz w:val="72"/>
                          <w:szCs w:val="72"/>
                          <w:u w:val="double"/>
                        </w:rPr>
                        <w:t>City of Crystal River</w:t>
                      </w:r>
                      <w:r w:rsidR="004D3DE9" w:rsidRPr="008B4383">
                        <w:rPr>
                          <w:color w:val="0070C0"/>
                          <w:sz w:val="72"/>
                          <w:szCs w:val="72"/>
                          <w:u w:val="double"/>
                        </w:rPr>
                        <w:tab/>
                      </w:r>
                      <w:r w:rsidR="004D3DE9" w:rsidRPr="008B4383">
                        <w:rPr>
                          <w:color w:val="0070C0"/>
                          <w:sz w:val="72"/>
                          <w:szCs w:val="72"/>
                          <w:u w:val="double"/>
                        </w:rPr>
                        <w:tab/>
                      </w:r>
                      <w:r w:rsidR="004D3DE9" w:rsidRPr="008B4383">
                        <w:rPr>
                          <w:color w:val="0070C0"/>
                          <w:sz w:val="72"/>
                          <w:szCs w:val="72"/>
                          <w:u w:val="double"/>
                        </w:rPr>
                        <w:tab/>
                      </w:r>
                      <w:r w:rsidR="004D3DE9" w:rsidRPr="008B4383">
                        <w:rPr>
                          <w:color w:val="0070C0"/>
                          <w:sz w:val="72"/>
                          <w:szCs w:val="72"/>
                          <w:u w:val="double"/>
                        </w:rPr>
                        <w:tab/>
                      </w:r>
                    </w:p>
                    <w:p w14:paraId="5A4E123B" w14:textId="77777777" w:rsidR="004D3DE9" w:rsidRPr="008B4383" w:rsidRDefault="004D3DE9">
                      <w:pPr>
                        <w:jc w:val="right"/>
                        <w:rPr>
                          <w:rFonts w:ascii="ZapfEllipt BT" w:hAnsi="ZapfEllipt BT"/>
                          <w:b/>
                          <w:color w:val="0070C0"/>
                          <w:sz w:val="14"/>
                        </w:rPr>
                      </w:pPr>
                      <w:r w:rsidRPr="008B4383">
                        <w:rPr>
                          <w:rFonts w:ascii="ZapfEllipt BT" w:hAnsi="ZapfEllipt BT"/>
                          <w:b/>
                          <w:color w:val="0070C0"/>
                          <w:sz w:val="14"/>
                        </w:rPr>
                        <w:t>123 Northwest Highway 19</w:t>
                      </w:r>
                    </w:p>
                    <w:p w14:paraId="001E3967" w14:textId="77777777" w:rsidR="004D3DE9" w:rsidRPr="00C746DA" w:rsidRDefault="004D3DE9">
                      <w:pPr>
                        <w:jc w:val="right"/>
                        <w:rPr>
                          <w:rFonts w:ascii="ZapfEllipt BT" w:hAnsi="ZapfEllipt BT"/>
                          <w:b/>
                          <w:color w:val="0070C0"/>
                          <w:sz w:val="14"/>
                        </w:rPr>
                      </w:pPr>
                      <w:r w:rsidRPr="00C746DA">
                        <w:rPr>
                          <w:rFonts w:ascii="ZapfEllipt BT" w:hAnsi="ZapfEllipt BT"/>
                          <w:b/>
                          <w:color w:val="0070C0"/>
                          <w:sz w:val="14"/>
                        </w:rPr>
                        <w:t>Crystal River, Florida 34428</w:t>
                      </w:r>
                    </w:p>
                    <w:p w14:paraId="228CE156" w14:textId="77777777" w:rsidR="004D3DE9" w:rsidRPr="00C746DA" w:rsidRDefault="008B4383">
                      <w:pPr>
                        <w:jc w:val="right"/>
                        <w:rPr>
                          <w:rFonts w:ascii="ZapfEllipt BT" w:hAnsi="ZapfEllipt BT"/>
                          <w:b/>
                          <w:color w:val="0070C0"/>
                          <w:sz w:val="14"/>
                        </w:rPr>
                      </w:pPr>
                      <w:r>
                        <w:rPr>
                          <w:rFonts w:ascii="ZapfEllipt BT" w:hAnsi="ZapfEllipt BT"/>
                          <w:b/>
                          <w:color w:val="0070C0"/>
                          <w:sz w:val="14"/>
                        </w:rPr>
                        <w:t>PHONE</w:t>
                      </w:r>
                      <w:r w:rsidR="004D3DE9" w:rsidRPr="00C746DA">
                        <w:rPr>
                          <w:rFonts w:ascii="ZapfEllipt BT" w:hAnsi="ZapfEllipt BT"/>
                          <w:b/>
                          <w:color w:val="0070C0"/>
                          <w:sz w:val="14"/>
                        </w:rPr>
                        <w:t>: (352) 795-4216</w:t>
                      </w:r>
                      <w:r>
                        <w:rPr>
                          <w:rFonts w:ascii="ZapfEllipt BT" w:hAnsi="ZapfEllipt BT"/>
                          <w:b/>
                          <w:color w:val="0070C0"/>
                          <w:sz w:val="14"/>
                        </w:rPr>
                        <w:t xml:space="preserve"> EXT 310</w:t>
                      </w:r>
                    </w:p>
                    <w:p w14:paraId="11AD6D93" w14:textId="77777777" w:rsidR="004D3DE9" w:rsidRDefault="008B4383">
                      <w:pPr>
                        <w:jc w:val="right"/>
                        <w:rPr>
                          <w:rFonts w:ascii="ZapfEllipt BT" w:hAnsi="ZapfEllipt BT"/>
                          <w:b/>
                          <w:color w:val="0070C0"/>
                          <w:sz w:val="14"/>
                        </w:rPr>
                      </w:pPr>
                      <w:r>
                        <w:rPr>
                          <w:rFonts w:ascii="ZapfEllipt BT" w:hAnsi="ZapfEllipt BT"/>
                          <w:b/>
                          <w:color w:val="0070C0"/>
                          <w:sz w:val="14"/>
                        </w:rPr>
                        <w:t>FAX</w:t>
                      </w:r>
                      <w:r w:rsidR="004D3DE9" w:rsidRPr="00C746DA">
                        <w:rPr>
                          <w:rFonts w:ascii="ZapfEllipt BT" w:hAnsi="ZapfEllipt BT"/>
                          <w:b/>
                          <w:color w:val="0070C0"/>
                          <w:sz w:val="14"/>
                        </w:rPr>
                        <w:t>: (352) 795-</w:t>
                      </w:r>
                      <w:r w:rsidR="005216B2">
                        <w:rPr>
                          <w:rFonts w:ascii="ZapfEllipt BT" w:hAnsi="ZapfEllipt BT"/>
                          <w:b/>
                          <w:color w:val="0070C0"/>
                          <w:sz w:val="14"/>
                        </w:rPr>
                        <w:t>6351</w:t>
                      </w:r>
                    </w:p>
                    <w:p w14:paraId="45514D49" w14:textId="25F1DC3C" w:rsidR="008B4383" w:rsidRPr="00C746DA" w:rsidRDefault="008B4383">
                      <w:pPr>
                        <w:jc w:val="right"/>
                        <w:rPr>
                          <w:rFonts w:ascii="ZapfEllipt BT" w:hAnsi="ZapfEllipt BT"/>
                          <w:color w:val="0070C0"/>
                          <w:sz w:val="14"/>
                        </w:rPr>
                      </w:pPr>
                      <w:r>
                        <w:rPr>
                          <w:rFonts w:ascii="ZapfEllipt BT" w:hAnsi="ZapfEllipt BT"/>
                          <w:b/>
                          <w:color w:val="0070C0"/>
                          <w:sz w:val="14"/>
                        </w:rPr>
                        <w:t xml:space="preserve">EMAIL: </w:t>
                      </w:r>
                      <w:r w:rsidR="00007C8D">
                        <w:rPr>
                          <w:rFonts w:ascii="ZapfEllipt BT" w:hAnsi="ZapfEllipt BT"/>
                          <w:b/>
                          <w:color w:val="0070C0"/>
                          <w:sz w:val="14"/>
                        </w:rPr>
                        <w:t>mhansen</w:t>
                      </w:r>
                      <w:r>
                        <w:rPr>
                          <w:rFonts w:ascii="ZapfEllipt BT" w:hAnsi="ZapfEllipt BT"/>
                          <w:b/>
                          <w:color w:val="0070C0"/>
                          <w:sz w:val="14"/>
                        </w:rPr>
                        <w:t>@crystalriverfl.org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/>
          <w:noProof/>
          <w:color w:val="0070C0"/>
          <w:sz w:val="24"/>
        </w:rPr>
        <w:drawing>
          <wp:anchor distT="0" distB="0" distL="114300" distR="114300" simplePos="0" relativeHeight="251657728" behindDoc="0" locked="0" layoutInCell="0" allowOverlap="1" wp14:anchorId="282D674F" wp14:editId="70E102BC">
            <wp:simplePos x="0" y="0"/>
            <wp:positionH relativeFrom="column">
              <wp:posOffset>-1438910</wp:posOffset>
            </wp:positionH>
            <wp:positionV relativeFrom="page">
              <wp:posOffset>607695</wp:posOffset>
            </wp:positionV>
            <wp:extent cx="57785" cy="59055"/>
            <wp:effectExtent l="19050" t="19050" r="0" b="0"/>
            <wp:wrapNone/>
            <wp:docPr id="3" name="Picture 3" descr="v5gry2w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5gry2w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" cy="59055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</w:rPr>
        <w:drawing>
          <wp:inline distT="0" distB="0" distL="0" distR="0" wp14:anchorId="0332D99E" wp14:editId="50D3247D">
            <wp:extent cx="880626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184" cy="838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6EAB9D" w14:textId="77777777" w:rsidR="00872C28" w:rsidRDefault="00872C28" w:rsidP="00872C28">
      <w:pPr>
        <w:rPr>
          <w:rFonts w:ascii="Times New Roman" w:hAnsi="Times New Roman"/>
          <w:color w:val="00B0F0"/>
          <w:sz w:val="24"/>
        </w:rPr>
      </w:pPr>
    </w:p>
    <w:p w14:paraId="74BA584F" w14:textId="77777777" w:rsidR="00A010C0" w:rsidRDefault="005E6F11" w:rsidP="005E6F11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S</w:t>
      </w:r>
      <w:r w:rsidR="00A010C0">
        <w:rPr>
          <w:rFonts w:ascii="Times New Roman" w:hAnsi="Times New Roman"/>
          <w:b/>
          <w:color w:val="000000" w:themeColor="text1"/>
          <w:sz w:val="24"/>
        </w:rPr>
        <w:t xml:space="preserve">EARCH </w:t>
      </w:r>
      <w:r w:rsidR="008B4383">
        <w:rPr>
          <w:rFonts w:ascii="Times New Roman" w:hAnsi="Times New Roman"/>
          <w:b/>
          <w:color w:val="000000" w:themeColor="text1"/>
          <w:sz w:val="24"/>
        </w:rPr>
        <w:t>REQUEST FOR UTILTY,</w:t>
      </w:r>
      <w:r w:rsidR="00872C28">
        <w:rPr>
          <w:rFonts w:ascii="Times New Roman" w:hAnsi="Times New Roman"/>
          <w:b/>
          <w:color w:val="000000" w:themeColor="text1"/>
          <w:sz w:val="24"/>
        </w:rPr>
        <w:t xml:space="preserve"> EXPANSION </w:t>
      </w:r>
      <w:r w:rsidR="00A010C0">
        <w:rPr>
          <w:rFonts w:ascii="Times New Roman" w:hAnsi="Times New Roman"/>
          <w:b/>
          <w:color w:val="000000" w:themeColor="text1"/>
          <w:sz w:val="24"/>
        </w:rPr>
        <w:t>AND</w:t>
      </w:r>
    </w:p>
    <w:p w14:paraId="2BDACA55" w14:textId="77777777" w:rsidR="008B4383" w:rsidRDefault="00872C28" w:rsidP="00AD0A99">
      <w:pPr>
        <w:ind w:firstLine="720"/>
        <w:jc w:val="center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ASSESSMENT FEE</w:t>
      </w:r>
      <w:r w:rsidR="005E6F11">
        <w:rPr>
          <w:rFonts w:ascii="Times New Roman" w:hAnsi="Times New Roman"/>
          <w:b/>
          <w:color w:val="000000" w:themeColor="text1"/>
          <w:sz w:val="24"/>
        </w:rPr>
        <w:t xml:space="preserve"> BALANCES</w:t>
      </w:r>
      <w:r w:rsidR="00A010C0">
        <w:rPr>
          <w:rFonts w:ascii="Times New Roman" w:hAnsi="Times New Roman"/>
          <w:b/>
          <w:color w:val="000000" w:themeColor="text1"/>
          <w:sz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</w:rPr>
        <w:t>OR LIENS</w:t>
      </w:r>
    </w:p>
    <w:p w14:paraId="0390EDA2" w14:textId="77777777" w:rsidR="008B4383" w:rsidRPr="008B4383" w:rsidRDefault="008B4383">
      <w:pPr>
        <w:rPr>
          <w:rFonts w:ascii="Times New Roman" w:hAnsi="Times New Roman"/>
          <w:color w:val="000000" w:themeColor="text1"/>
          <w:sz w:val="20"/>
        </w:rPr>
      </w:pPr>
      <w:r w:rsidRPr="008B4383">
        <w:rPr>
          <w:rFonts w:ascii="Times New Roman" w:hAnsi="Times New Roman"/>
          <w:color w:val="000000" w:themeColor="text1"/>
          <w:sz w:val="20"/>
        </w:rPr>
        <w:t>Date: _______________</w:t>
      </w:r>
    </w:p>
    <w:p w14:paraId="69F90FA7" w14:textId="77777777" w:rsidR="008B4383" w:rsidRPr="008B4383" w:rsidRDefault="008B4383">
      <w:pPr>
        <w:rPr>
          <w:rFonts w:ascii="Times New Roman" w:hAnsi="Times New Roman"/>
          <w:color w:val="000000" w:themeColor="text1"/>
          <w:sz w:val="20"/>
        </w:rPr>
      </w:pPr>
    </w:p>
    <w:p w14:paraId="12DA7587" w14:textId="77777777" w:rsidR="008B4383" w:rsidRPr="008B4383" w:rsidRDefault="008B4383">
      <w:pPr>
        <w:rPr>
          <w:rFonts w:ascii="Times New Roman" w:hAnsi="Times New Roman"/>
          <w:color w:val="000000" w:themeColor="text1"/>
          <w:sz w:val="20"/>
        </w:rPr>
      </w:pPr>
      <w:r w:rsidRPr="008B4383">
        <w:rPr>
          <w:rFonts w:ascii="Times New Roman" w:hAnsi="Times New Roman"/>
          <w:color w:val="000000" w:themeColor="text1"/>
          <w:sz w:val="20"/>
        </w:rPr>
        <w:t>Please circle your request</w:t>
      </w:r>
      <w:r>
        <w:rPr>
          <w:rFonts w:ascii="Times New Roman" w:hAnsi="Times New Roman"/>
          <w:color w:val="000000" w:themeColor="text1"/>
          <w:sz w:val="20"/>
        </w:rPr>
        <w:t xml:space="preserve">. </w:t>
      </w:r>
    </w:p>
    <w:p w14:paraId="61DB792F" w14:textId="77777777" w:rsidR="008B4383" w:rsidRPr="008B4383" w:rsidRDefault="008B4383">
      <w:pPr>
        <w:rPr>
          <w:rFonts w:ascii="Times New Roman" w:hAnsi="Times New Roman"/>
          <w:color w:val="000000" w:themeColor="text1"/>
          <w:sz w:val="20"/>
        </w:rPr>
      </w:pPr>
    </w:p>
    <w:p w14:paraId="3BC4E24E" w14:textId="528FD0F0" w:rsidR="008B4383" w:rsidRPr="008B4383" w:rsidRDefault="008B4383" w:rsidP="008B4383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0"/>
        </w:rPr>
      </w:pPr>
      <w:r w:rsidRPr="008B4383">
        <w:rPr>
          <w:rFonts w:ascii="Times New Roman" w:hAnsi="Times New Roman"/>
          <w:color w:val="000000" w:themeColor="text1"/>
          <w:sz w:val="20"/>
        </w:rPr>
        <w:t>Regular balance only (5-7 business days</w:t>
      </w:r>
      <w:r>
        <w:rPr>
          <w:rFonts w:ascii="Times New Roman" w:hAnsi="Times New Roman"/>
          <w:color w:val="000000" w:themeColor="text1"/>
          <w:sz w:val="20"/>
        </w:rPr>
        <w:t xml:space="preserve"> from date payment is received</w:t>
      </w:r>
      <w:r w:rsidRPr="008B4383">
        <w:rPr>
          <w:rFonts w:ascii="Times New Roman" w:hAnsi="Times New Roman"/>
          <w:color w:val="000000" w:themeColor="text1"/>
          <w:sz w:val="20"/>
        </w:rPr>
        <w:t xml:space="preserve">):           </w:t>
      </w:r>
      <w:r w:rsidRPr="008B4383">
        <w:rPr>
          <w:rFonts w:ascii="Times New Roman" w:hAnsi="Times New Roman"/>
          <w:b/>
          <w:color w:val="000000" w:themeColor="text1"/>
          <w:sz w:val="20"/>
        </w:rPr>
        <w:t>$3</w:t>
      </w:r>
      <w:r w:rsidR="00921556">
        <w:rPr>
          <w:rFonts w:ascii="Times New Roman" w:hAnsi="Times New Roman"/>
          <w:b/>
          <w:color w:val="000000" w:themeColor="text1"/>
          <w:sz w:val="20"/>
        </w:rPr>
        <w:t>5</w:t>
      </w:r>
      <w:r w:rsidRPr="008B4383">
        <w:rPr>
          <w:rFonts w:ascii="Times New Roman" w:hAnsi="Times New Roman"/>
          <w:b/>
          <w:color w:val="000000" w:themeColor="text1"/>
          <w:sz w:val="20"/>
        </w:rPr>
        <w:t xml:space="preserve">.00 ***per </w:t>
      </w:r>
      <w:proofErr w:type="gramStart"/>
      <w:r w:rsidRPr="008B4383">
        <w:rPr>
          <w:rFonts w:ascii="Times New Roman" w:hAnsi="Times New Roman"/>
          <w:b/>
          <w:color w:val="000000" w:themeColor="text1"/>
          <w:sz w:val="20"/>
        </w:rPr>
        <w:t>request</w:t>
      </w:r>
      <w:proofErr w:type="gramEnd"/>
    </w:p>
    <w:p w14:paraId="0B2AA933" w14:textId="77777777" w:rsidR="008B4383" w:rsidRP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</w:p>
    <w:p w14:paraId="7EA9BB5A" w14:textId="724F5FFA" w:rsidR="008B4383" w:rsidRPr="008B4383" w:rsidRDefault="008B4383" w:rsidP="008B4383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0"/>
        </w:rPr>
      </w:pPr>
      <w:r w:rsidRPr="008B4383">
        <w:rPr>
          <w:rFonts w:ascii="Times New Roman" w:hAnsi="Times New Roman"/>
          <w:color w:val="000000" w:themeColor="text1"/>
          <w:sz w:val="20"/>
        </w:rPr>
        <w:t>Regular balance &amp; detail (5-7 business days</w:t>
      </w:r>
      <w:r w:rsidRPr="008B4383">
        <w:t xml:space="preserve"> </w:t>
      </w:r>
      <w:r w:rsidRPr="008B4383">
        <w:rPr>
          <w:rFonts w:ascii="Times New Roman" w:hAnsi="Times New Roman"/>
          <w:color w:val="000000" w:themeColor="text1"/>
          <w:sz w:val="20"/>
        </w:rPr>
        <w:t xml:space="preserve">from date payment is received):     </w:t>
      </w:r>
      <w:r w:rsidRPr="008B4383">
        <w:rPr>
          <w:rFonts w:ascii="Times New Roman" w:hAnsi="Times New Roman"/>
          <w:b/>
          <w:color w:val="000000" w:themeColor="text1"/>
          <w:sz w:val="20"/>
        </w:rPr>
        <w:t xml:space="preserve">$70.00 ***per </w:t>
      </w:r>
      <w:proofErr w:type="gramStart"/>
      <w:r w:rsidRPr="008B4383">
        <w:rPr>
          <w:rFonts w:ascii="Times New Roman" w:hAnsi="Times New Roman"/>
          <w:b/>
          <w:color w:val="000000" w:themeColor="text1"/>
          <w:sz w:val="20"/>
        </w:rPr>
        <w:t>request</w:t>
      </w:r>
      <w:proofErr w:type="gramEnd"/>
    </w:p>
    <w:p w14:paraId="508563E1" w14:textId="77777777" w:rsidR="008B4383" w:rsidRPr="008B4383" w:rsidRDefault="008B4383" w:rsidP="008B4383">
      <w:pPr>
        <w:pStyle w:val="ListParagraph"/>
        <w:rPr>
          <w:rFonts w:ascii="Times New Roman" w:hAnsi="Times New Roman"/>
          <w:color w:val="000000" w:themeColor="text1"/>
          <w:sz w:val="20"/>
        </w:rPr>
      </w:pPr>
    </w:p>
    <w:p w14:paraId="28559611" w14:textId="6A21DD06" w:rsidR="008B4383" w:rsidRPr="008B4383" w:rsidRDefault="008B4383" w:rsidP="008B4383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 w:themeColor="text1"/>
          <w:sz w:val="20"/>
        </w:rPr>
      </w:pPr>
      <w:r w:rsidRPr="008B4383">
        <w:rPr>
          <w:rFonts w:ascii="Times New Roman" w:hAnsi="Times New Roman"/>
          <w:color w:val="000000" w:themeColor="text1"/>
          <w:sz w:val="20"/>
        </w:rPr>
        <w:t>Rush (3 days</w:t>
      </w:r>
      <w:r w:rsidRPr="008B4383">
        <w:t xml:space="preserve"> </w:t>
      </w:r>
      <w:r w:rsidRPr="008B4383">
        <w:rPr>
          <w:rFonts w:ascii="Times New Roman" w:hAnsi="Times New Roman"/>
          <w:color w:val="000000" w:themeColor="text1"/>
          <w:sz w:val="20"/>
        </w:rPr>
        <w:t xml:space="preserve">from date payment is received) an additional fee:    </w:t>
      </w:r>
      <w:r>
        <w:rPr>
          <w:rFonts w:ascii="Times New Roman" w:hAnsi="Times New Roman"/>
          <w:color w:val="000000" w:themeColor="text1"/>
          <w:sz w:val="20"/>
        </w:rPr>
        <w:t xml:space="preserve"> </w:t>
      </w:r>
      <w:r w:rsidRPr="008B4383">
        <w:rPr>
          <w:rFonts w:ascii="Times New Roman" w:hAnsi="Times New Roman"/>
          <w:color w:val="000000" w:themeColor="text1"/>
          <w:sz w:val="20"/>
        </w:rPr>
        <w:t xml:space="preserve">                      </w:t>
      </w:r>
      <w:r w:rsidRPr="008B4383">
        <w:rPr>
          <w:rFonts w:ascii="Times New Roman" w:hAnsi="Times New Roman"/>
          <w:b/>
          <w:color w:val="000000" w:themeColor="text1"/>
          <w:sz w:val="20"/>
        </w:rPr>
        <w:t xml:space="preserve">$15.00 ***per </w:t>
      </w:r>
      <w:proofErr w:type="gramStart"/>
      <w:r w:rsidRPr="008B4383">
        <w:rPr>
          <w:rFonts w:ascii="Times New Roman" w:hAnsi="Times New Roman"/>
          <w:b/>
          <w:color w:val="000000" w:themeColor="text1"/>
          <w:sz w:val="20"/>
        </w:rPr>
        <w:t>request</w:t>
      </w:r>
      <w:proofErr w:type="gramEnd"/>
    </w:p>
    <w:p w14:paraId="766AD028" w14:textId="77777777" w:rsidR="008B4383" w:rsidRPr="008B4383" w:rsidRDefault="008B4383" w:rsidP="008B4383">
      <w:pPr>
        <w:pBdr>
          <w:bottom w:val="dotted" w:sz="24" w:space="1" w:color="auto"/>
        </w:pBdr>
        <w:rPr>
          <w:rFonts w:ascii="Times New Roman" w:hAnsi="Times New Roman"/>
          <w:color w:val="000000" w:themeColor="text1"/>
          <w:sz w:val="20"/>
        </w:rPr>
      </w:pPr>
    </w:p>
    <w:p w14:paraId="7AC08165" w14:textId="77777777" w:rsidR="008B4383" w:rsidRP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</w:p>
    <w:p w14:paraId="4630EB10" w14:textId="77777777" w:rsidR="008B4383" w:rsidRP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  <w:r w:rsidRPr="008B4383">
        <w:rPr>
          <w:rFonts w:ascii="Times New Roman" w:hAnsi="Times New Roman"/>
          <w:color w:val="000000" w:themeColor="text1"/>
          <w:sz w:val="20"/>
        </w:rPr>
        <w:t>Name &amp; Phone of Title Company: _______________________________________________________</w:t>
      </w:r>
    </w:p>
    <w:p w14:paraId="5DB6A9E4" w14:textId="77777777" w:rsidR="008B4383" w:rsidRP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</w:p>
    <w:p w14:paraId="43A06AF1" w14:textId="77777777" w:rsidR="008B4383" w:rsidRP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  <w:r w:rsidRPr="008B4383">
        <w:rPr>
          <w:rFonts w:ascii="Times New Roman" w:hAnsi="Times New Roman"/>
          <w:color w:val="000000" w:themeColor="text1"/>
          <w:sz w:val="20"/>
        </w:rPr>
        <w:t>Company name: ______________________________________________________________________</w:t>
      </w:r>
    </w:p>
    <w:p w14:paraId="7C337497" w14:textId="77777777" w:rsidR="008B4383" w:rsidRP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</w:p>
    <w:p w14:paraId="5D0CCB46" w14:textId="77777777" w:rsidR="008B4383" w:rsidRP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  <w:r w:rsidRPr="008B4383">
        <w:rPr>
          <w:rFonts w:ascii="Times New Roman" w:hAnsi="Times New Roman"/>
          <w:color w:val="000000" w:themeColor="text1"/>
          <w:sz w:val="20"/>
        </w:rPr>
        <w:t>Address: ____________________________________________________________________________</w:t>
      </w:r>
    </w:p>
    <w:p w14:paraId="4EDF3789" w14:textId="77777777" w:rsidR="008B4383" w:rsidRP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</w:p>
    <w:p w14:paraId="64626D51" w14:textId="77777777" w:rsidR="008B4383" w:rsidRP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  <w:r w:rsidRPr="008B4383">
        <w:rPr>
          <w:rFonts w:ascii="Times New Roman" w:hAnsi="Times New Roman"/>
          <w:color w:val="000000" w:themeColor="text1"/>
          <w:sz w:val="20"/>
        </w:rPr>
        <w:t>City: ____________________________ State: _________ Zip Code: ___________________________</w:t>
      </w:r>
    </w:p>
    <w:p w14:paraId="2F08A181" w14:textId="77777777" w:rsidR="008B4383" w:rsidRP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</w:p>
    <w:p w14:paraId="7928ACF9" w14:textId="77777777" w:rsidR="008B4383" w:rsidRP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  <w:r w:rsidRPr="008B4383">
        <w:rPr>
          <w:rFonts w:ascii="Times New Roman" w:hAnsi="Times New Roman"/>
          <w:color w:val="000000" w:themeColor="text1"/>
          <w:sz w:val="20"/>
        </w:rPr>
        <w:t>Phone: (____) _____________________ FAX (____) _______________________________________</w:t>
      </w:r>
    </w:p>
    <w:p w14:paraId="2880C7DE" w14:textId="77777777" w:rsidR="008B4383" w:rsidRP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</w:p>
    <w:p w14:paraId="6F80496A" w14:textId="77777777" w:rsidR="008B4383" w:rsidRP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  <w:r w:rsidRPr="008B4383">
        <w:rPr>
          <w:rFonts w:ascii="Times New Roman" w:hAnsi="Times New Roman"/>
          <w:color w:val="000000" w:themeColor="text1"/>
          <w:sz w:val="20"/>
        </w:rPr>
        <w:t>Email Address: ______________________________________________________________________</w:t>
      </w:r>
    </w:p>
    <w:p w14:paraId="278D696F" w14:textId="77777777" w:rsidR="008B4383" w:rsidRPr="008B4383" w:rsidRDefault="008B4383" w:rsidP="008B4383">
      <w:pPr>
        <w:pBdr>
          <w:bottom w:val="dotted" w:sz="24" w:space="1" w:color="auto"/>
        </w:pBdr>
        <w:rPr>
          <w:rFonts w:ascii="Times New Roman" w:hAnsi="Times New Roman"/>
          <w:color w:val="000000" w:themeColor="text1"/>
          <w:sz w:val="20"/>
        </w:rPr>
      </w:pPr>
    </w:p>
    <w:p w14:paraId="77129FF6" w14:textId="77777777" w:rsidR="008B4383" w:rsidRP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  <w:r w:rsidRPr="008B4383">
        <w:rPr>
          <w:rFonts w:ascii="Times New Roman" w:hAnsi="Times New Roman"/>
          <w:b/>
          <w:color w:val="000000" w:themeColor="text1"/>
          <w:sz w:val="20"/>
        </w:rPr>
        <w:t>Property Information</w:t>
      </w:r>
    </w:p>
    <w:p w14:paraId="208F9C00" w14:textId="77777777" w:rsidR="008B4383" w:rsidRP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</w:p>
    <w:p w14:paraId="40607AC0" w14:textId="77777777" w:rsid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>Owner(s) Name: _____________________________________________________________________</w:t>
      </w:r>
    </w:p>
    <w:p w14:paraId="5051EDEB" w14:textId="77777777" w:rsid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</w:p>
    <w:p w14:paraId="722125DD" w14:textId="77777777" w:rsid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>Property Address: ____________________________________________________________________</w:t>
      </w:r>
    </w:p>
    <w:p w14:paraId="7CB672C9" w14:textId="77777777" w:rsid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</w:p>
    <w:p w14:paraId="7E5E919C" w14:textId="77777777" w:rsid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  <w:r>
        <w:rPr>
          <w:rFonts w:ascii="Times New Roman" w:hAnsi="Times New Roman"/>
          <w:color w:val="000000" w:themeColor="text1"/>
          <w:sz w:val="20"/>
        </w:rPr>
        <w:t>Property ID/ALT Key: __________________________ Lot____________ Block_________________</w:t>
      </w:r>
    </w:p>
    <w:p w14:paraId="0D0512F9" w14:textId="77777777" w:rsidR="008B4383" w:rsidRDefault="008B4383" w:rsidP="008B4383">
      <w:pPr>
        <w:rPr>
          <w:rFonts w:ascii="Times New Roman" w:hAnsi="Times New Roman"/>
          <w:color w:val="000000" w:themeColor="text1"/>
          <w:sz w:val="20"/>
        </w:rPr>
      </w:pPr>
    </w:p>
    <w:tbl>
      <w:tblPr>
        <w:tblStyle w:val="LightShading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8B4383" w14:paraId="35E11FB5" w14:textId="77777777" w:rsidTr="008B4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bookmarkStart w:id="0" w:name="_MON_1488798942"/>
          <w:bookmarkEnd w:id="0"/>
          <w:bookmarkStart w:id="1" w:name="_MON_1488799465"/>
          <w:bookmarkEnd w:id="1"/>
          <w:p w14:paraId="16B59355" w14:textId="77777777" w:rsidR="008B4383" w:rsidRDefault="008B4383" w:rsidP="008B438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20"/>
              </w:rPr>
              <w:object w:dxaOrig="7389" w:dyaOrig="1777" w14:anchorId="4F2BC20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6.75pt;height:102pt" o:ole="">
                  <v:imagedata r:id="rId8" o:title=""/>
                </v:shape>
                <o:OLEObject Type="Embed" ProgID="Excel.Sheet.12" ShapeID="_x0000_i1025" DrawAspect="Content" ObjectID="_1776497911" r:id="rId9"/>
              </w:object>
            </w:r>
          </w:p>
          <w:p w14:paraId="4EE1D22F" w14:textId="77777777" w:rsidR="008B4383" w:rsidRDefault="008B4383" w:rsidP="008B4383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484938A7" w14:textId="77777777" w:rsidR="008B4383" w:rsidRDefault="008B4383" w:rsidP="008B438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Balances accrue on a daily basis. Balances are subject to change without notice. Payment can be made with a check, money order or credit card. </w:t>
            </w:r>
            <w:r w:rsidR="009B5037">
              <w:rPr>
                <w:rFonts w:ascii="Times New Roman" w:hAnsi="Times New Roman"/>
                <w:color w:val="000000" w:themeColor="text1"/>
                <w:sz w:val="20"/>
              </w:rPr>
              <w:t>CREDIT/DEBIT CARD CONVENIENCE FEE IS $2.00 OR 3% WHICHEVER IS GREATER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. </w:t>
            </w:r>
          </w:p>
          <w:p w14:paraId="3C0F47DE" w14:textId="77777777" w:rsidR="008B4383" w:rsidRDefault="008B4383" w:rsidP="008B4383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3144EA63" w14:textId="77777777" w:rsidR="005E6F11" w:rsidRDefault="005E6F11" w:rsidP="008B4383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RESEARCHED BY: _____________________________TITLE: ________________________________</w:t>
            </w:r>
          </w:p>
          <w:p w14:paraId="3BE0B088" w14:textId="77777777" w:rsidR="008B4383" w:rsidRDefault="008B4383" w:rsidP="008B4383">
            <w:pPr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188A357A" w14:textId="77777777" w:rsidR="008B4383" w:rsidRPr="008B4383" w:rsidRDefault="008B4383" w:rsidP="00AD0A99">
      <w:pPr>
        <w:rPr>
          <w:rFonts w:ascii="Times New Roman" w:hAnsi="Times New Roman"/>
          <w:color w:val="000000" w:themeColor="text1"/>
          <w:sz w:val="20"/>
        </w:rPr>
      </w:pPr>
    </w:p>
    <w:sectPr w:rsidR="008B4383" w:rsidRPr="008B4383">
      <w:pgSz w:w="12240" w:h="15840"/>
      <w:pgMar w:top="86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amsky SF">
    <w:altName w:val="Calibri"/>
    <w:charset w:val="00"/>
    <w:family w:val="auto"/>
    <w:pitch w:val="variable"/>
    <w:sig w:usb0="00000003" w:usb1="00000000" w:usb2="00000000" w:usb3="00000000" w:csb0="00000001" w:csb1="00000000"/>
  </w:font>
  <w:font w:name="GreatShadow">
    <w:altName w:val="Calibri"/>
    <w:charset w:val="00"/>
    <w:family w:val="auto"/>
    <w:pitch w:val="variable"/>
    <w:sig w:usb0="00000003" w:usb1="00000000" w:usb2="00000000" w:usb3="00000000" w:csb0="00000001" w:csb1="00000000"/>
  </w:font>
  <w:font w:name="ZapfChan Dm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Ellip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F917910"/>
    <w:multiLevelType w:val="hybridMultilevel"/>
    <w:tmpl w:val="3C749E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927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DF"/>
    <w:rsid w:val="00007C8D"/>
    <w:rsid w:val="000926DF"/>
    <w:rsid w:val="001E645D"/>
    <w:rsid w:val="001F06D2"/>
    <w:rsid w:val="00383671"/>
    <w:rsid w:val="004D3DE9"/>
    <w:rsid w:val="005216B2"/>
    <w:rsid w:val="005E6F11"/>
    <w:rsid w:val="006877AF"/>
    <w:rsid w:val="00872C28"/>
    <w:rsid w:val="008B4383"/>
    <w:rsid w:val="00921556"/>
    <w:rsid w:val="009B5037"/>
    <w:rsid w:val="00A010C0"/>
    <w:rsid w:val="00AD0A99"/>
    <w:rsid w:val="00C45A0C"/>
    <w:rsid w:val="00C746DA"/>
    <w:rsid w:val="00D348F3"/>
    <w:rsid w:val="00D57681"/>
    <w:rsid w:val="00F6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stroke weight="2.75pt" linestyle="thinThick"/>
    </o:shapedefaults>
    <o:shapelayout v:ext="edit">
      <o:idmap v:ext="edit" data="1"/>
    </o:shapelayout>
  </w:shapeDefaults>
  <w:decimalSymbol w:val="."/>
  <w:listSeparator w:val=","/>
  <w14:docId w14:val="2DCF47EB"/>
  <w15:docId w15:val="{1108B3A2-CBAE-449B-90D3-3DFA091D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damsky SF" w:hAnsi="Adamsky SF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reatShadow" w:hAnsi="GreatShadow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ZapfChan Dm BT" w:hAnsi="ZapfChan Dm BT"/>
      <w:sz w:val="4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383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38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B4383"/>
    <w:rPr>
      <w:color w:val="808080"/>
    </w:rPr>
  </w:style>
  <w:style w:type="paragraph" w:styleId="ListParagraph">
    <w:name w:val="List Paragraph"/>
    <w:basedOn w:val="Normal"/>
    <w:uiPriority w:val="34"/>
    <w:qFormat/>
    <w:rsid w:val="008B4383"/>
    <w:pPr>
      <w:ind w:left="720"/>
      <w:contextualSpacing/>
    </w:pPr>
  </w:style>
  <w:style w:type="table" w:styleId="TableGrid">
    <w:name w:val="Table Grid"/>
    <w:basedOn w:val="TableNormal"/>
    <w:uiPriority w:val="59"/>
    <w:rsid w:val="008B4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B438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B438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B438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tilson\Application%20Data\Microsoft\Templates\City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AFFA1-C415-4FA8-BA5E-A8BD3A5E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CityLetterhead</Template>
  <TotalTime>0</TotalTime>
  <Pages>1</Pages>
  <Words>145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25, 2000</vt:lpstr>
    </vt:vector>
  </TitlesOfParts>
  <Company>City of Crystal River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25, 2000</dc:title>
  <dc:creator>lstilson</dc:creator>
  <dc:description>city letterhad with new logo  07/15/99</dc:description>
  <cp:lastModifiedBy>Angela Fay</cp:lastModifiedBy>
  <cp:revision>2</cp:revision>
  <cp:lastPrinted>2015-03-25T20:42:00Z</cp:lastPrinted>
  <dcterms:created xsi:type="dcterms:W3CDTF">2024-05-06T14:52:00Z</dcterms:created>
  <dcterms:modified xsi:type="dcterms:W3CDTF">2024-05-06T14:52:00Z</dcterms:modified>
</cp:coreProperties>
</file>