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AF2DB" w14:textId="77777777" w:rsidR="004D3DE9" w:rsidRDefault="008B43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03B9C1" wp14:editId="6BF9F003">
                <wp:simplePos x="0" y="0"/>
                <wp:positionH relativeFrom="column">
                  <wp:posOffset>781050</wp:posOffset>
                </wp:positionH>
                <wp:positionV relativeFrom="page">
                  <wp:posOffset>550545</wp:posOffset>
                </wp:positionV>
                <wp:extent cx="57054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D83B9" w14:textId="77777777" w:rsidR="004D3DE9" w:rsidRPr="00776A84" w:rsidRDefault="008B4383">
                            <w:pPr>
                              <w:pStyle w:val="Heading3"/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</w:pPr>
                            <w:r w:rsidRPr="00776A84"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  <w:t xml:space="preserve"> </w:t>
                            </w:r>
                            <w:r w:rsidR="004D3DE9" w:rsidRPr="00776A84"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  <w:t>City of Crystal River</w:t>
                            </w:r>
                            <w:r w:rsidR="004D3DE9" w:rsidRPr="00776A84"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  <w:tab/>
                            </w:r>
                            <w:r w:rsidR="004D3DE9" w:rsidRPr="00776A84"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  <w:tab/>
                            </w:r>
                            <w:r w:rsidR="004D3DE9" w:rsidRPr="00776A84"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  <w:tab/>
                            </w:r>
                            <w:r w:rsidR="004D3DE9" w:rsidRPr="00776A84">
                              <w:rPr>
                                <w:color w:val="0070C0"/>
                                <w:sz w:val="60"/>
                                <w:szCs w:val="60"/>
                                <w:u w:val="double"/>
                              </w:rPr>
                              <w:tab/>
                            </w:r>
                          </w:p>
                          <w:p w14:paraId="1F934805" w14:textId="77777777" w:rsidR="004D3DE9" w:rsidRPr="008B4383" w:rsidRDefault="004D3DE9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 w:rsidRPr="008B4383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123 Northwest Highway 19</w:t>
                            </w:r>
                          </w:p>
                          <w:p w14:paraId="703EAC60" w14:textId="77777777" w:rsidR="004D3DE9" w:rsidRPr="00C746DA" w:rsidRDefault="004D3DE9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Crystal River, Florida 34428</w:t>
                            </w:r>
                          </w:p>
                          <w:p w14:paraId="2F67C06F" w14:textId="11C18993" w:rsidR="004D3DE9" w:rsidRPr="00C746DA" w:rsidRDefault="008B4383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PHONE</w:t>
                            </w:r>
                            <w:r w:rsidR="004D3DE9"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: (352) 795-4216</w:t>
                            </w: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 EXT</w:t>
                            </w:r>
                            <w:r w:rsidR="00D41D08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 3</w:t>
                            </w:r>
                            <w:r w:rsidR="005E3DA0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42</w:t>
                            </w:r>
                          </w:p>
                          <w:p w14:paraId="3A4E28FB" w14:textId="77777777" w:rsidR="004D3DE9" w:rsidRDefault="008B4383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FAX</w:t>
                            </w:r>
                            <w:r w:rsidR="004D3DE9"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: (352) 795-</w:t>
                            </w:r>
                            <w:r w:rsidR="001F06D2"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6</w:t>
                            </w:r>
                            <w:r w:rsidR="00776A84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351</w:t>
                            </w:r>
                          </w:p>
                          <w:p w14:paraId="63870A09" w14:textId="0FA7790F" w:rsidR="00776A84" w:rsidRPr="00C746DA" w:rsidRDefault="00F96766" w:rsidP="009270C8">
                            <w:pPr>
                              <w:jc w:val="right"/>
                              <w:rPr>
                                <w:rFonts w:ascii="ZapfEllipt BT" w:hAnsi="ZapfEllipt BT"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EMAIL</w:t>
                            </w:r>
                            <w:r w:rsidR="00CF7BD1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: </w:t>
                            </w:r>
                            <w:r w:rsidR="00C20D31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mhansen</w:t>
                            </w:r>
                            <w:r w:rsidR="009270C8" w:rsidRPr="009270C8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@crystalriverfl.org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B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43.35pt;width:449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" o:allowincell="f" filled="f" stroked="f" strokeweight="2.75pt">
                <v:stroke linestyle="thinThick"/>
                <v:textbox>
                  <w:txbxContent>
                    <w:p w14:paraId="755D83B9" w14:textId="77777777" w:rsidR="004D3DE9" w:rsidRPr="00776A84" w:rsidRDefault="008B4383">
                      <w:pPr>
                        <w:pStyle w:val="Heading3"/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</w:pPr>
                      <w:r w:rsidRPr="00776A84"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  <w:t xml:space="preserve"> </w:t>
                      </w:r>
                      <w:r w:rsidR="004D3DE9" w:rsidRPr="00776A84"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  <w:t>City of Crystal River</w:t>
                      </w:r>
                      <w:r w:rsidR="004D3DE9" w:rsidRPr="00776A84"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  <w:tab/>
                      </w:r>
                      <w:r w:rsidR="004D3DE9" w:rsidRPr="00776A84"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  <w:tab/>
                      </w:r>
                      <w:r w:rsidR="004D3DE9" w:rsidRPr="00776A84"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  <w:tab/>
                      </w:r>
                      <w:r w:rsidR="004D3DE9" w:rsidRPr="00776A84">
                        <w:rPr>
                          <w:color w:val="0070C0"/>
                          <w:sz w:val="60"/>
                          <w:szCs w:val="60"/>
                          <w:u w:val="double"/>
                        </w:rPr>
                        <w:tab/>
                      </w:r>
                    </w:p>
                    <w:p w14:paraId="1F934805" w14:textId="77777777" w:rsidR="004D3DE9" w:rsidRPr="008B4383" w:rsidRDefault="004D3DE9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 w:rsidRPr="008B4383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123 Northwest Highway 19</w:t>
                      </w:r>
                    </w:p>
                    <w:p w14:paraId="703EAC60" w14:textId="77777777" w:rsidR="004D3DE9" w:rsidRPr="00C746DA" w:rsidRDefault="004D3DE9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Crystal River, Florida 34428</w:t>
                      </w:r>
                    </w:p>
                    <w:p w14:paraId="2F67C06F" w14:textId="11C18993" w:rsidR="004D3DE9" w:rsidRPr="00C746DA" w:rsidRDefault="008B4383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PHONE</w:t>
                      </w:r>
                      <w:r w:rsidR="004D3DE9"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: (352) 795-4216</w:t>
                      </w: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 EXT</w:t>
                      </w:r>
                      <w:r w:rsidR="00D41D08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 3</w:t>
                      </w:r>
                      <w:r w:rsidR="005E3DA0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42</w:t>
                      </w:r>
                    </w:p>
                    <w:p w14:paraId="3A4E28FB" w14:textId="77777777" w:rsidR="004D3DE9" w:rsidRDefault="008B4383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FAX</w:t>
                      </w:r>
                      <w:r w:rsidR="004D3DE9"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: (352) 795-</w:t>
                      </w:r>
                      <w:r w:rsidR="001F06D2"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6</w:t>
                      </w:r>
                      <w:r w:rsidR="00776A84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351</w:t>
                      </w:r>
                    </w:p>
                    <w:p w14:paraId="63870A09" w14:textId="0FA7790F" w:rsidR="00776A84" w:rsidRPr="00C746DA" w:rsidRDefault="00F96766" w:rsidP="009270C8">
                      <w:pPr>
                        <w:jc w:val="right"/>
                        <w:rPr>
                          <w:rFonts w:ascii="ZapfEllipt BT" w:hAnsi="ZapfEllipt BT"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EMAIL</w:t>
                      </w:r>
                      <w:r w:rsidR="00CF7BD1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: </w:t>
                      </w:r>
                      <w:r w:rsidR="00C20D31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mhansen</w:t>
                      </w:r>
                      <w:r w:rsidR="009270C8" w:rsidRPr="009270C8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@crystalriverfl.org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color w:val="0070C0"/>
          <w:sz w:val="24"/>
        </w:rPr>
        <w:drawing>
          <wp:anchor distT="0" distB="0" distL="114300" distR="114300" simplePos="0" relativeHeight="251657728" behindDoc="0" locked="0" layoutInCell="0" allowOverlap="1" wp14:anchorId="6E798731" wp14:editId="4744566A">
            <wp:simplePos x="0" y="0"/>
            <wp:positionH relativeFrom="column">
              <wp:posOffset>-1438910</wp:posOffset>
            </wp:positionH>
            <wp:positionV relativeFrom="page">
              <wp:posOffset>607695</wp:posOffset>
            </wp:positionV>
            <wp:extent cx="57785" cy="59055"/>
            <wp:effectExtent l="19050" t="19050" r="0" b="0"/>
            <wp:wrapNone/>
            <wp:docPr id="3" name="Picture 3" descr="v5gry2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5gry2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905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23B404D7" wp14:editId="4C2A67E6">
            <wp:extent cx="880626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4" cy="838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38EF3" w14:textId="77777777" w:rsidR="004D3DE9" w:rsidRDefault="004D3DE9" w:rsidP="008B4383">
      <w:pPr>
        <w:jc w:val="center"/>
        <w:rPr>
          <w:rFonts w:ascii="Times New Roman" w:hAnsi="Times New Roman"/>
          <w:color w:val="00B0F0"/>
          <w:sz w:val="24"/>
        </w:rPr>
      </w:pPr>
    </w:p>
    <w:p w14:paraId="413006D9" w14:textId="77777777" w:rsidR="008B4383" w:rsidRDefault="008B4383" w:rsidP="00F9676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B4383">
        <w:rPr>
          <w:rFonts w:ascii="Times New Roman" w:hAnsi="Times New Roman"/>
          <w:b/>
          <w:color w:val="000000" w:themeColor="text1"/>
          <w:sz w:val="24"/>
        </w:rPr>
        <w:t>SEARCH</w:t>
      </w:r>
      <w:r>
        <w:rPr>
          <w:rFonts w:ascii="Times New Roman" w:hAnsi="Times New Roman"/>
          <w:b/>
          <w:color w:val="000000" w:themeColor="text1"/>
          <w:sz w:val="24"/>
        </w:rPr>
        <w:t xml:space="preserve"> REQUEST FOR </w:t>
      </w:r>
    </w:p>
    <w:p w14:paraId="6A83955C" w14:textId="77777777" w:rsidR="00F96766" w:rsidRDefault="00776A84" w:rsidP="00F9676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CODE VIOLATIONS OR CODE ENFORCEMENT LIENS</w:t>
      </w:r>
    </w:p>
    <w:p w14:paraId="5505E527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Date: _______________</w:t>
      </w:r>
    </w:p>
    <w:p w14:paraId="5E34F73C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</w:p>
    <w:p w14:paraId="30FDB27B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Please circle your request</w:t>
      </w:r>
      <w:r>
        <w:rPr>
          <w:rFonts w:ascii="Times New Roman" w:hAnsi="Times New Roman"/>
          <w:color w:val="000000" w:themeColor="text1"/>
          <w:sz w:val="20"/>
        </w:rPr>
        <w:t xml:space="preserve">. </w:t>
      </w:r>
    </w:p>
    <w:p w14:paraId="0FB4F1ED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</w:p>
    <w:p w14:paraId="2BB1D163" w14:textId="62116735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Regular balance only (5-7 business days</w:t>
      </w:r>
      <w:r>
        <w:rPr>
          <w:rFonts w:ascii="Times New Roman" w:hAnsi="Times New Roman"/>
          <w:color w:val="000000" w:themeColor="text1"/>
          <w:sz w:val="20"/>
        </w:rPr>
        <w:t xml:space="preserve"> from date payment is received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):      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>$</w:t>
      </w:r>
      <w:r w:rsidR="00CF7BD1">
        <w:rPr>
          <w:rFonts w:ascii="Times New Roman" w:hAnsi="Times New Roman"/>
          <w:b/>
          <w:color w:val="000000" w:themeColor="text1"/>
          <w:sz w:val="20"/>
        </w:rPr>
        <w:t>35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.00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5FBA96F5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143E2699" w14:textId="66C85DDA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Regular balance &amp; detail (5-7 business days</w:t>
      </w:r>
      <w:r w:rsidRPr="008B4383"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from date payment is received):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>$</w:t>
      </w:r>
      <w:r w:rsidR="00CF7BD1">
        <w:rPr>
          <w:rFonts w:ascii="Times New Roman" w:hAnsi="Times New Roman"/>
          <w:b/>
          <w:color w:val="000000" w:themeColor="text1"/>
          <w:sz w:val="20"/>
        </w:rPr>
        <w:t>70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.00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2F5B7D25" w14:textId="77777777" w:rsidR="008B4383" w:rsidRPr="008B4383" w:rsidRDefault="008B4383" w:rsidP="008B4383">
      <w:pPr>
        <w:pStyle w:val="ListParagraph"/>
        <w:rPr>
          <w:rFonts w:ascii="Times New Roman" w:hAnsi="Times New Roman"/>
          <w:color w:val="000000" w:themeColor="text1"/>
          <w:sz w:val="20"/>
        </w:rPr>
      </w:pPr>
    </w:p>
    <w:p w14:paraId="63DCCBCE" w14:textId="77777777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Rush (3 days</w:t>
      </w:r>
      <w:r w:rsidRPr="008B4383"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from date payment is received) an additional fee:    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                  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$15.00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28839619" w14:textId="77777777" w:rsidR="008B4383" w:rsidRPr="008B4383" w:rsidRDefault="008B4383" w:rsidP="008B4383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0"/>
        </w:rPr>
      </w:pPr>
    </w:p>
    <w:p w14:paraId="5B220503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43272C51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Name &amp; Phone of Title Company: _______________________________________________________</w:t>
      </w:r>
    </w:p>
    <w:p w14:paraId="50DBEC4D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20052DC0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Company name: ______________________________________________________________________</w:t>
      </w:r>
    </w:p>
    <w:p w14:paraId="01B8E82F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2DB006DA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Address: ____________________________________________________________________________</w:t>
      </w:r>
    </w:p>
    <w:p w14:paraId="5503A061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072C8926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City: ____________________________ State: _________ Zip Code: ___________________________</w:t>
      </w:r>
    </w:p>
    <w:p w14:paraId="52963D76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68C0BCB8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Phone: (____) _____________________ FAX (____) _______________________________________</w:t>
      </w:r>
    </w:p>
    <w:p w14:paraId="4514CB6A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49CC82EA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Email Address: ______________________________________________________________________</w:t>
      </w:r>
    </w:p>
    <w:p w14:paraId="45C729F1" w14:textId="77777777" w:rsidR="008B4383" w:rsidRPr="008B4383" w:rsidRDefault="008B4383" w:rsidP="008B4383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0"/>
        </w:rPr>
      </w:pPr>
    </w:p>
    <w:p w14:paraId="04A0E1B7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b/>
          <w:color w:val="000000" w:themeColor="text1"/>
          <w:sz w:val="20"/>
        </w:rPr>
        <w:t>Property Information</w:t>
      </w:r>
    </w:p>
    <w:p w14:paraId="2AFFD0D2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32FAC9A1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Owner(s) Name: _____________________________________________________________________</w:t>
      </w:r>
    </w:p>
    <w:p w14:paraId="5A15E7F3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1570338A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Property Address: ____________________________________________________________________</w:t>
      </w:r>
    </w:p>
    <w:p w14:paraId="0C75FBF2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254F18FB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Property ID/ALT Key: __________________________ Lot____________ Block_________________</w:t>
      </w:r>
    </w:p>
    <w:p w14:paraId="667E1326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tbl>
      <w:tblPr>
        <w:tblStyle w:val="LightShading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B4383" w14:paraId="19059B82" w14:textId="77777777" w:rsidTr="008B4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Start w:id="0" w:name="_MON_1488803489"/>
          <w:bookmarkStart w:id="1" w:name="_MON_1488805847"/>
          <w:bookmarkStart w:id="2" w:name="_MON_1488798942"/>
          <w:bookmarkEnd w:id="0"/>
          <w:bookmarkEnd w:id="1"/>
          <w:bookmarkEnd w:id="2"/>
          <w:bookmarkStart w:id="3" w:name="_MON_1488799465"/>
          <w:bookmarkEnd w:id="3"/>
          <w:p w14:paraId="0DB17AF7" w14:textId="77777777" w:rsidR="008B4383" w:rsidRDefault="00EC372D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object w:dxaOrig="7389" w:dyaOrig="1777" w14:anchorId="11E0BA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pt;height:102pt" o:ole="">
                  <v:imagedata r:id="rId8" o:title=""/>
                </v:shape>
                <o:OLEObject Type="Embed" ProgID="Excel.Sheet.12" ShapeID="_x0000_i1025" DrawAspect="Content" ObjectID="_1776497505" r:id="rId9"/>
              </w:object>
            </w:r>
          </w:p>
          <w:p w14:paraId="6CC70741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A6E4B4A" w14:textId="77777777" w:rsidR="00BD3CA7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Balances accrue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on a daily basis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 Balances are subject to change without notice. Payment can be made with a check, money order or credit card. </w:t>
            </w:r>
            <w:r w:rsidR="00BD3CA7" w:rsidRPr="00BD3CA7">
              <w:rPr>
                <w:rFonts w:ascii="Times New Roman" w:hAnsi="Times New Roman"/>
                <w:color w:val="000000" w:themeColor="text1"/>
                <w:sz w:val="20"/>
              </w:rPr>
              <w:t xml:space="preserve">CREDIT/DEBIT CARD CONVENIENCE FEE IS $2.00 OR 3% WHICHEVER IS GREATER. </w:t>
            </w:r>
          </w:p>
          <w:p w14:paraId="644B2754" w14:textId="77777777" w:rsidR="00BD3CA7" w:rsidRDefault="00BD3CA7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230AC5D" w14:textId="77777777" w:rsidR="00763AC1" w:rsidRDefault="00763AC1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RESEARCHED BY: _____________________________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TITLE:_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>_______________________________</w:t>
            </w:r>
          </w:p>
          <w:p w14:paraId="10514660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072B7A69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sectPr w:rsidR="008B4383" w:rsidRPr="008B4383">
      <w:pgSz w:w="12240" w:h="15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msk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GreatShadow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Chan Dm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17910"/>
    <w:multiLevelType w:val="hybridMultilevel"/>
    <w:tmpl w:val="3C749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23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DF"/>
    <w:rsid w:val="000926DF"/>
    <w:rsid w:val="001601FE"/>
    <w:rsid w:val="001E645D"/>
    <w:rsid w:val="001F06D2"/>
    <w:rsid w:val="00383671"/>
    <w:rsid w:val="004D01FB"/>
    <w:rsid w:val="004D3DE9"/>
    <w:rsid w:val="005E3DA0"/>
    <w:rsid w:val="006877AF"/>
    <w:rsid w:val="00763AC1"/>
    <w:rsid w:val="00776A84"/>
    <w:rsid w:val="008B4383"/>
    <w:rsid w:val="009270C8"/>
    <w:rsid w:val="00BD3CA7"/>
    <w:rsid w:val="00C20D31"/>
    <w:rsid w:val="00C746DA"/>
    <w:rsid w:val="00CF7BD1"/>
    <w:rsid w:val="00D348F3"/>
    <w:rsid w:val="00D41D08"/>
    <w:rsid w:val="00D57681"/>
    <w:rsid w:val="00EC372D"/>
    <w:rsid w:val="00F60B8F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stroke weight="2.75pt" linestyle="thinThick"/>
    </o:shapedefaults>
    <o:shapelayout v:ext="edit">
      <o:idmap v:ext="edit" data="1"/>
    </o:shapelayout>
  </w:shapeDefaults>
  <w:decimalSymbol w:val="."/>
  <w:listSeparator w:val=","/>
  <w14:docId w14:val="744197D6"/>
  <w15:docId w15:val="{E2ECCDAE-196D-48C0-B975-1DC22333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damsky SF" w:hAnsi="Adamsky S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reatShadow" w:hAnsi="GreatShadow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ZapfChan Dm BT" w:hAnsi="ZapfChan Dm BT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8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383"/>
    <w:rPr>
      <w:color w:val="808080"/>
    </w:rPr>
  </w:style>
  <w:style w:type="paragraph" w:styleId="ListParagraph">
    <w:name w:val="List Paragraph"/>
    <w:basedOn w:val="Normal"/>
    <w:uiPriority w:val="34"/>
    <w:qFormat/>
    <w:rsid w:val="008B4383"/>
    <w:pPr>
      <w:ind w:left="720"/>
      <w:contextualSpacing/>
    </w:pPr>
  </w:style>
  <w:style w:type="table" w:styleId="TableGrid">
    <w:name w:val="Table Grid"/>
    <w:basedOn w:val="TableNormal"/>
    <w:uiPriority w:val="59"/>
    <w:rsid w:val="008B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4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3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3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7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ilson\Application%20Data\Microsoft\Templates\City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E0A5-3BE0-4039-A9C1-568034C1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CityLetterhead</Template>
  <TotalTime>1</TotalTime>
  <Pages>1</Pages>
  <Words>143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2000</vt:lpstr>
    </vt:vector>
  </TitlesOfParts>
  <Company>City of Crystal River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2000</dc:title>
  <dc:creator>lstilson</dc:creator>
  <dc:description>city letterhad with new logo  07/15/99</dc:description>
  <cp:lastModifiedBy>Angela Fay</cp:lastModifiedBy>
  <cp:revision>3</cp:revision>
  <cp:lastPrinted>2015-03-25T20:48:00Z</cp:lastPrinted>
  <dcterms:created xsi:type="dcterms:W3CDTF">2023-05-18T19:00:00Z</dcterms:created>
  <dcterms:modified xsi:type="dcterms:W3CDTF">2024-05-06T14:45:00Z</dcterms:modified>
</cp:coreProperties>
</file>